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Description w:val="Press release contact information"/>
      </w:tblPr>
      <w:tblGrid>
        <w:gridCol w:w="4711"/>
        <w:gridCol w:w="4649"/>
      </w:tblGrid>
      <w:tr w:rsidR="00B51B41" w14:paraId="3B184DE8"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B51B41" w14:paraId="2AB072ED" w14:textId="77777777" w:rsidTr="008B1DC1">
              <w:tc>
                <w:tcPr>
                  <w:tcW w:w="1315" w:type="dxa"/>
                </w:tcPr>
                <w:p w14:paraId="1B8E9D39" w14:textId="77777777" w:rsidR="00B51B41" w:rsidRDefault="00CA6BF5">
                  <w:pPr>
                    <w:pStyle w:val="Heading2"/>
                  </w:pPr>
                  <w:r>
                    <w:t>Contact</w:t>
                  </w:r>
                </w:p>
              </w:tc>
              <w:tc>
                <w:tcPr>
                  <w:tcW w:w="3396" w:type="dxa"/>
                </w:tcPr>
                <w:sdt>
                  <w:sdtPr>
                    <w:alias w:val="Your Name"/>
                    <w:tag w:val=""/>
                    <w:id w:val="1965699273"/>
                    <w:placeholder>
                      <w:docPart w:val="8788FFD4E52C4662B31BCF257073C83A"/>
                    </w:placeholder>
                    <w:dataBinding w:prefixMappings="xmlns:ns0='http://purl.org/dc/elements/1.1/' xmlns:ns1='http://schemas.openxmlformats.org/package/2006/metadata/core-properties' " w:xpath="/ns1:coreProperties[1]/ns0:creator[1]" w:storeItemID="{6C3C8BC8-F283-45AE-878A-BAB7291924A1}"/>
                    <w:text/>
                  </w:sdtPr>
                  <w:sdtContent>
                    <w:p w14:paraId="4932533F" w14:textId="77777777" w:rsidR="00B51B41" w:rsidRDefault="00162021" w:rsidP="008B1DC1">
                      <w:pPr>
                        <w:spacing w:after="0" w:line="240" w:lineRule="auto"/>
                      </w:pPr>
                      <w:r>
                        <w:t>Ruth Prosser, Hagerstown Seventh Day Adventist Church</w:t>
                      </w:r>
                    </w:p>
                  </w:sdtContent>
                </w:sdt>
              </w:tc>
            </w:tr>
            <w:tr w:rsidR="00B51B41" w14:paraId="2D8BC77B" w14:textId="77777777" w:rsidTr="008B1DC1">
              <w:tc>
                <w:tcPr>
                  <w:tcW w:w="1315" w:type="dxa"/>
                </w:tcPr>
                <w:p w14:paraId="4E35BC2C" w14:textId="77777777" w:rsidR="00B51B41" w:rsidRDefault="00CA6BF5">
                  <w:pPr>
                    <w:pStyle w:val="Heading2"/>
                  </w:pPr>
                  <w:r>
                    <w:t>Telephone</w:t>
                  </w:r>
                </w:p>
              </w:tc>
              <w:tc>
                <w:tcPr>
                  <w:tcW w:w="3396" w:type="dxa"/>
                </w:tcPr>
                <w:p w14:paraId="7E80C829" w14:textId="77777777" w:rsidR="00B51B41" w:rsidRDefault="00162021" w:rsidP="003D3BC8">
                  <w:pPr>
                    <w:spacing w:after="0" w:line="240" w:lineRule="auto"/>
                  </w:pPr>
                  <w:r>
                    <w:t>301-733-4411</w:t>
                  </w:r>
                </w:p>
              </w:tc>
            </w:tr>
            <w:tr w:rsidR="00B51B41" w14:paraId="326345E2" w14:textId="77777777" w:rsidTr="008B1DC1">
              <w:tc>
                <w:tcPr>
                  <w:tcW w:w="1315" w:type="dxa"/>
                </w:tcPr>
                <w:p w14:paraId="66707374" w14:textId="77777777" w:rsidR="00B51B41" w:rsidRDefault="00CA6BF5">
                  <w:pPr>
                    <w:pStyle w:val="Heading2"/>
                  </w:pPr>
                  <w:bookmarkStart w:id="0" w:name="_Hlk490730487"/>
                  <w:r>
                    <w:t>Email</w:t>
                  </w:r>
                </w:p>
              </w:tc>
              <w:tc>
                <w:tcPr>
                  <w:tcW w:w="3396" w:type="dxa"/>
                </w:tcPr>
                <w:p w14:paraId="030A04B5" w14:textId="77777777" w:rsidR="00B51B41" w:rsidRDefault="00162021" w:rsidP="008B1DC1">
                  <w:pPr>
                    <w:spacing w:after="0" w:line="240" w:lineRule="auto"/>
                  </w:pPr>
                  <w:r>
                    <w:t>office@hagerstownadventist.org</w:t>
                  </w:r>
                </w:p>
              </w:tc>
            </w:tr>
            <w:bookmarkEnd w:id="0"/>
            <w:tr w:rsidR="00B51B41" w14:paraId="23798C67" w14:textId="77777777" w:rsidTr="008B1DC1">
              <w:tc>
                <w:tcPr>
                  <w:tcW w:w="1315" w:type="dxa"/>
                </w:tcPr>
                <w:p w14:paraId="257CB670" w14:textId="77777777" w:rsidR="00B51B41" w:rsidRDefault="00CA6BF5">
                  <w:pPr>
                    <w:pStyle w:val="Heading2"/>
                  </w:pPr>
                  <w:r>
                    <w:t>Website</w:t>
                  </w:r>
                </w:p>
              </w:tc>
              <w:tc>
                <w:tcPr>
                  <w:tcW w:w="3396" w:type="dxa"/>
                </w:tcPr>
                <w:p w14:paraId="3C6FAE2B" w14:textId="77777777" w:rsidR="008B1DC1" w:rsidRDefault="008B1DC1" w:rsidP="008B1DC1">
                  <w:pPr>
                    <w:spacing w:after="0" w:line="240" w:lineRule="auto"/>
                  </w:pPr>
                  <w:r>
                    <w:t>www.</w:t>
                  </w:r>
                  <w:r w:rsidR="00162021">
                    <w:t>hagerstownadventist.org</w:t>
                  </w:r>
                </w:p>
              </w:tc>
            </w:tr>
          </w:tbl>
          <w:p w14:paraId="090C0AA9" w14:textId="77777777" w:rsidR="00B51B41" w:rsidRDefault="00B51B41">
            <w:pPr>
              <w:pStyle w:val="Logo"/>
              <w:spacing w:after="0" w:line="240" w:lineRule="auto"/>
            </w:pPr>
          </w:p>
        </w:tc>
        <w:tc>
          <w:tcPr>
            <w:tcW w:w="4649" w:type="dxa"/>
            <w:tcMar>
              <w:left w:w="0" w:type="dxa"/>
              <w:right w:w="0" w:type="dxa"/>
            </w:tcMar>
          </w:tcPr>
          <w:p w14:paraId="2E01B48F" w14:textId="77777777" w:rsidR="00B51B41" w:rsidRDefault="00CA6BF5">
            <w:pPr>
              <w:pStyle w:val="Heading1"/>
            </w:pPr>
            <w:r>
              <w:t>FOR IMMEDIATE RELEASE</w:t>
            </w:r>
          </w:p>
          <w:sdt>
            <w:sdtPr>
              <w:alias w:val="Date"/>
              <w:tag w:val=""/>
              <w:id w:val="1321768727"/>
              <w:placeholder>
                <w:docPart w:val="45F5DCACE87747E191E57672EA05C851"/>
              </w:placeholder>
              <w:dataBinding w:prefixMappings="xmlns:ns0='http://schemas.microsoft.com/office/2006/coverPageProps' " w:xpath="/ns0:CoverPageProperties[1]/ns0:PublishDate[1]" w:storeItemID="{55AF091B-3C7A-41E3-B477-F2FDAA23CFDA}"/>
              <w:date w:fullDate="2022-07-28T00:00:00Z">
                <w:dateFormat w:val="MMMM d, yyyy"/>
                <w:lid w:val="en-US"/>
                <w:storeMappedDataAs w:val="dateTime"/>
                <w:calendar w:val="gregorian"/>
              </w:date>
            </w:sdtPr>
            <w:sdtContent>
              <w:p w14:paraId="1278B083" w14:textId="1AAB5527" w:rsidR="00B51B41" w:rsidRDefault="00C86230" w:rsidP="00876143">
                <w:pPr>
                  <w:pStyle w:val="Heading1"/>
                  <w:tabs>
                    <w:tab w:val="left" w:pos="784"/>
                    <w:tab w:val="right" w:pos="4649"/>
                  </w:tabs>
                </w:pPr>
                <w:r>
                  <w:t>July 28, 2022</w:t>
                </w:r>
              </w:p>
            </w:sdtContent>
          </w:sdt>
        </w:tc>
      </w:tr>
    </w:tbl>
    <w:p w14:paraId="2E719F97" w14:textId="3B7628D1" w:rsidR="00B51B41" w:rsidRPr="00681D78" w:rsidRDefault="0040318D" w:rsidP="00365E53">
      <w:pPr>
        <w:pStyle w:val="Title"/>
        <w:ind w:left="720" w:hanging="720"/>
        <w:rPr>
          <w:sz w:val="28"/>
          <w:szCs w:val="28"/>
        </w:rPr>
      </w:pPr>
      <w:r>
        <w:rPr>
          <w:sz w:val="28"/>
          <w:szCs w:val="28"/>
        </w:rPr>
        <w:t>Hagerstown Seventh-</w:t>
      </w:r>
      <w:r w:rsidR="00E97F2C">
        <w:rPr>
          <w:sz w:val="28"/>
          <w:szCs w:val="28"/>
        </w:rPr>
        <w:t>day adventist churcH hosts</w:t>
      </w:r>
      <w:r w:rsidR="004659ED">
        <w:rPr>
          <w:sz w:val="28"/>
          <w:szCs w:val="28"/>
        </w:rPr>
        <w:t xml:space="preserve"> COMMUNITY</w:t>
      </w:r>
      <w:r w:rsidR="00E97F2C">
        <w:rPr>
          <w:sz w:val="28"/>
          <w:szCs w:val="28"/>
        </w:rPr>
        <w:t xml:space="preserve"> BLOCK PARTY on August 7, </w:t>
      </w:r>
      <w:r w:rsidR="00C86230">
        <w:rPr>
          <w:sz w:val="28"/>
          <w:szCs w:val="28"/>
        </w:rPr>
        <w:t>1</w:t>
      </w:r>
      <w:r w:rsidR="00E97F2C">
        <w:rPr>
          <w:sz w:val="28"/>
          <w:szCs w:val="28"/>
        </w:rPr>
        <w:t xml:space="preserve">pm - </w:t>
      </w:r>
      <w:r w:rsidR="00C86230">
        <w:rPr>
          <w:sz w:val="28"/>
          <w:szCs w:val="28"/>
        </w:rPr>
        <w:t>4</w:t>
      </w:r>
      <w:r w:rsidR="00E97F2C">
        <w:rPr>
          <w:sz w:val="28"/>
          <w:szCs w:val="28"/>
        </w:rPr>
        <w:t>pm.</w:t>
      </w:r>
    </w:p>
    <w:p w14:paraId="58042352" w14:textId="23483DB6" w:rsidR="00D63D3E" w:rsidRDefault="00B31334" w:rsidP="0040318D">
      <w:r>
        <w:rPr>
          <w:b/>
        </w:rPr>
        <w:br/>
      </w:r>
      <w:r w:rsidR="000D26B3" w:rsidRPr="00E36DEB">
        <w:rPr>
          <w:b/>
        </w:rPr>
        <w:t>HAGERSTOWN</w:t>
      </w:r>
      <w:r w:rsidR="00CA6BF5" w:rsidRPr="00E36DEB">
        <w:rPr>
          <w:b/>
        </w:rPr>
        <w:t xml:space="preserve">, </w:t>
      </w:r>
      <w:r w:rsidR="00F34EC4" w:rsidRPr="00E36DEB">
        <w:rPr>
          <w:b/>
        </w:rPr>
        <w:t>MARYLAND</w:t>
      </w:r>
      <w:r w:rsidR="00F34EC4" w:rsidRPr="00E36DEB">
        <w:t xml:space="preserve"> –</w:t>
      </w:r>
      <w:r w:rsidR="0040318D">
        <w:t xml:space="preserve"> </w:t>
      </w:r>
      <w:r w:rsidR="00B86FE7">
        <w:t xml:space="preserve">The </w:t>
      </w:r>
      <w:r w:rsidR="0040318D">
        <w:t xml:space="preserve">Hagerstown Seventh-day Adventist Church </w:t>
      </w:r>
      <w:r w:rsidR="00E97F2C">
        <w:t xml:space="preserve">will be hosting a Block Party </w:t>
      </w:r>
      <w:r w:rsidR="0040318D">
        <w:t xml:space="preserve">on </w:t>
      </w:r>
      <w:r w:rsidR="00E97F2C">
        <w:t>Sunday</w:t>
      </w:r>
      <w:r w:rsidR="008752B4">
        <w:t xml:space="preserve">, </w:t>
      </w:r>
      <w:r w:rsidR="00E97F2C">
        <w:t xml:space="preserve">August 7, from </w:t>
      </w:r>
      <w:r w:rsidR="00C86230">
        <w:t>1</w:t>
      </w:r>
      <w:r w:rsidR="00E97F2C">
        <w:t xml:space="preserve">:00 p.m. until </w:t>
      </w:r>
      <w:r w:rsidR="00C86230">
        <w:t>4</w:t>
      </w:r>
      <w:r w:rsidR="00E97F2C">
        <w:t>:00 p.m.</w:t>
      </w:r>
      <w:r w:rsidR="004659ED">
        <w:t xml:space="preserve"> </w:t>
      </w:r>
      <w:r w:rsidR="00D63D3E">
        <w:t xml:space="preserve">The </w:t>
      </w:r>
      <w:r w:rsidR="00E97F2C">
        <w:t>Ha</w:t>
      </w:r>
      <w:r w:rsidR="008752B4">
        <w:t xml:space="preserve">gerstown Seventh-day Adventist Church </w:t>
      </w:r>
      <w:r w:rsidR="00CA2074">
        <w:t xml:space="preserve">is located at 11507 Robinwood Drive. </w:t>
      </w:r>
    </w:p>
    <w:p w14:paraId="31CBD4DC" w14:textId="601CA48B" w:rsidR="004659ED" w:rsidRDefault="004659ED" w:rsidP="004659ED">
      <w:r>
        <w:t xml:space="preserve">Sometimes known as “the church on the hill” when giving directions, as the neighborhood hotspot for sledding on snow days, the church is reaching out to the community for fellowship and fun.  </w:t>
      </w:r>
      <w:r w:rsidRPr="004659ED">
        <w:t>Activities will include</w:t>
      </w:r>
      <w:r w:rsidR="00F849E4">
        <w:t xml:space="preserve"> lots of Food,</w:t>
      </w:r>
      <w:r w:rsidRPr="004659ED">
        <w:t xml:space="preserve"> </w:t>
      </w:r>
      <w:r w:rsidR="0029543B" w:rsidRPr="0029543B">
        <w:t xml:space="preserve">Face Painting, </w:t>
      </w:r>
      <w:r w:rsidR="00F849E4">
        <w:t xml:space="preserve">a </w:t>
      </w:r>
      <w:r w:rsidR="0029543B" w:rsidRPr="0029543B">
        <w:t xml:space="preserve">Dunk Tank, </w:t>
      </w:r>
      <w:r w:rsidR="0029543B">
        <w:t xml:space="preserve">an </w:t>
      </w:r>
      <w:r w:rsidR="0029543B" w:rsidRPr="0029543B">
        <w:t xml:space="preserve">Obstacle Course, </w:t>
      </w:r>
      <w:r w:rsidR="00FB3D58">
        <w:t xml:space="preserve">and </w:t>
      </w:r>
      <w:r w:rsidR="0029543B" w:rsidRPr="0029543B">
        <w:t>Bounce House</w:t>
      </w:r>
      <w:r w:rsidR="00FB3D58">
        <w:t xml:space="preserve"> and Live Music </w:t>
      </w:r>
      <w:r w:rsidR="00B60BD2">
        <w:t xml:space="preserve">so </w:t>
      </w:r>
      <w:r w:rsidR="00FB3D58">
        <w:t>bring your chairs and blankets! Be sure to also bring</w:t>
      </w:r>
      <w:r w:rsidR="0029543B" w:rsidRPr="0029543B">
        <w:t xml:space="preserve"> your towel and swimsuits for the</w:t>
      </w:r>
      <w:r w:rsidR="00FB3D58">
        <w:t xml:space="preserve"> MEGA</w:t>
      </w:r>
      <w:r w:rsidR="0029543B" w:rsidRPr="0029543B">
        <w:t xml:space="preserve"> Slip N' Slide!  </w:t>
      </w:r>
    </w:p>
    <w:p w14:paraId="73B1CE1E" w14:textId="3D10F171" w:rsidR="004659ED" w:rsidRDefault="0029543B" w:rsidP="0040318D">
      <w:r>
        <w:t>“</w:t>
      </w:r>
      <w:r w:rsidR="004659ED" w:rsidRPr="004659ED">
        <w:t xml:space="preserve">The Hagerstown Seventh-day Adventist church is a part of the community and </w:t>
      </w:r>
      <w:r w:rsidR="00F849E4">
        <w:t xml:space="preserve">we </w:t>
      </w:r>
      <w:r w:rsidR="004659ED" w:rsidRPr="004659ED">
        <w:t xml:space="preserve">want to let </w:t>
      </w:r>
      <w:r w:rsidR="00F849E4">
        <w:t>our</w:t>
      </w:r>
      <w:r w:rsidR="004659ED" w:rsidRPr="004659ED">
        <w:t xml:space="preserve"> neighbors know that we care and </w:t>
      </w:r>
      <w:r w:rsidR="00F849E4">
        <w:t xml:space="preserve">that </w:t>
      </w:r>
      <w:r w:rsidR="004659ED" w:rsidRPr="004659ED">
        <w:t>they are welcomed here</w:t>
      </w:r>
      <w:r>
        <w:t>,</w:t>
      </w:r>
      <w:r w:rsidR="004659ED" w:rsidRPr="004659ED">
        <w:t xml:space="preserve">” </w:t>
      </w:r>
      <w:r w:rsidR="004659ED">
        <w:t xml:space="preserve">said </w:t>
      </w:r>
      <w:r w:rsidR="004659ED" w:rsidRPr="004659ED">
        <w:t xml:space="preserve">Pastor </w:t>
      </w:r>
      <w:r w:rsidR="00EA501B">
        <w:t>Roger Larsen</w:t>
      </w:r>
      <w:r w:rsidR="004659ED">
        <w:t>.</w:t>
      </w:r>
      <w:r>
        <w:t xml:space="preserve"> We want</w:t>
      </w:r>
      <w:r w:rsidR="00840E38">
        <w:t xml:space="preserve"> everyone to come and </w:t>
      </w:r>
      <w:r>
        <w:t>have a good time!”</w:t>
      </w:r>
    </w:p>
    <w:p w14:paraId="073D38B5" w14:textId="77777777" w:rsidR="0029543B" w:rsidRDefault="0029543B" w:rsidP="0040318D">
      <w:r>
        <w:t xml:space="preserve">The </w:t>
      </w:r>
      <w:r w:rsidR="00F849E4">
        <w:t xml:space="preserve">is no admission fee or cost to participate and the event is open to the public. </w:t>
      </w:r>
      <w:r w:rsidR="00EA57B4">
        <w:t xml:space="preserve"> </w:t>
      </w:r>
    </w:p>
    <w:p w14:paraId="52B52921" w14:textId="77777777" w:rsidR="00B51B41" w:rsidRPr="00E36DEB" w:rsidRDefault="00CA6BF5">
      <w:pPr>
        <w:jc w:val="center"/>
      </w:pPr>
      <w:r w:rsidRPr="00E36DEB">
        <w:t># # #</w:t>
      </w:r>
    </w:p>
    <w:p w14:paraId="0AF7CBBB" w14:textId="77777777" w:rsidR="004659ED" w:rsidRDefault="004659ED">
      <w:r w:rsidRPr="004659ED">
        <w:t>Visit Hagerstown-Washington County Convention and Visitors Bureau is a 501(c)(6) nonprofit organization whose mission is to help attract visitors to Hagerstown and Washington County. Visit Hagerstown helps to create growth for the local economy by promoting, developing and expanding the local visitor industry. For more information about the CVB, or to see events coming up throughout Washington County, go to www.visithagerstown.com.</w:t>
      </w:r>
    </w:p>
    <w:p w14:paraId="5F4F7842" w14:textId="77777777" w:rsidR="00B51B41" w:rsidRPr="00E36DEB" w:rsidRDefault="00CA6BF5">
      <w:r w:rsidRPr="00E36DEB">
        <w:t xml:space="preserve">If you would like more information about this topic, please contact </w:t>
      </w:r>
      <w:sdt>
        <w:sdtPr>
          <w:alias w:val="Your Name"/>
          <w:tag w:val=""/>
          <w:id w:val="-690218254"/>
          <w:placeholder>
            <w:docPart w:val="096A42CC3C1A4D9AA89ED89C3B9EE6E2"/>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162021">
            <w:t>Ruth Prosser, Hagerstown Seventh Day Adventist Church</w:t>
          </w:r>
        </w:sdtContent>
      </w:sdt>
      <w:r w:rsidRPr="00E36DEB">
        <w:t xml:space="preserve"> at </w:t>
      </w:r>
      <w:sdt>
        <w:sdtPr>
          <w:alias w:val="Company Phone"/>
          <w:tag w:val=""/>
          <w:id w:val="-235787224"/>
          <w:placeholder>
            <w:docPart w:val="13FB8CF4A0E74843BD81F037725DE682"/>
          </w:placeholder>
          <w:dataBinding w:prefixMappings="xmlns:ns0='http://schemas.microsoft.com/office/2006/coverPageProps' " w:xpath="/ns0:CoverPageProperties[1]/ns0:CompanyPhone[1]" w:storeItemID="{55AF091B-3C7A-41E3-B477-F2FDAA23CFDA}"/>
          <w:text/>
        </w:sdtPr>
        <w:sdtContent>
          <w:r w:rsidR="004659ED" w:rsidRPr="004659ED">
            <w:t>301-733-4411</w:t>
          </w:r>
        </w:sdtContent>
      </w:sdt>
      <w:r w:rsidRPr="00E36DEB">
        <w:t xml:space="preserve"> or email at </w:t>
      </w:r>
      <w:hyperlink r:id="rId9" w:history="1">
        <w:r w:rsidR="004659ED" w:rsidRPr="00AD5278">
          <w:rPr>
            <w:rStyle w:val="Hyperlink"/>
          </w:rPr>
          <w:t>office@hagerstownadventist.org</w:t>
        </w:r>
      </w:hyperlink>
      <w:r w:rsidR="004659ED">
        <w:t xml:space="preserve">. </w:t>
      </w:r>
    </w:p>
    <w:sectPr w:rsidR="00B51B41" w:rsidRPr="00E36DE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FEA1" w14:textId="77777777" w:rsidR="00B039C1" w:rsidRDefault="00B039C1">
      <w:pPr>
        <w:spacing w:after="0" w:line="240" w:lineRule="auto"/>
      </w:pPr>
      <w:r>
        <w:separator/>
      </w:r>
    </w:p>
    <w:p w14:paraId="07562D00" w14:textId="77777777" w:rsidR="00B039C1" w:rsidRDefault="00B039C1"/>
  </w:endnote>
  <w:endnote w:type="continuationSeparator" w:id="0">
    <w:p w14:paraId="45C05B09" w14:textId="77777777" w:rsidR="00B039C1" w:rsidRDefault="00B039C1">
      <w:pPr>
        <w:spacing w:after="0" w:line="240" w:lineRule="auto"/>
      </w:pPr>
      <w:r>
        <w:continuationSeparator/>
      </w:r>
    </w:p>
    <w:p w14:paraId="7F7148EC" w14:textId="77777777" w:rsidR="00B039C1" w:rsidRDefault="00B03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488" w14:textId="77777777" w:rsidR="00B51B41" w:rsidRDefault="00CA6BF5">
    <w:pPr>
      <w:pStyle w:val="Footer"/>
    </w:pPr>
    <w:r>
      <w:t xml:space="preserve">Page | </w:t>
    </w:r>
    <w:r>
      <w:fldChar w:fldCharType="begin"/>
    </w:r>
    <w:r>
      <w:instrText xml:space="preserve"> PAGE   \* MERGEFORMAT </w:instrText>
    </w:r>
    <w:r>
      <w:fldChar w:fldCharType="separate"/>
    </w:r>
    <w:r w:rsidR="00E97F2C">
      <w:rPr>
        <w:noProof/>
      </w:rPr>
      <w:t>2</w:t>
    </w:r>
    <w:r>
      <w:fldChar w:fldCharType="end"/>
    </w:r>
  </w:p>
  <w:p w14:paraId="2C1613D3" w14:textId="77777777" w:rsidR="00B51B41" w:rsidRDefault="00B51B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D480" w14:textId="77777777" w:rsidR="00B039C1" w:rsidRDefault="00B039C1">
      <w:pPr>
        <w:spacing w:after="0" w:line="240" w:lineRule="auto"/>
      </w:pPr>
      <w:r>
        <w:separator/>
      </w:r>
    </w:p>
    <w:p w14:paraId="39102B83" w14:textId="77777777" w:rsidR="00B039C1" w:rsidRDefault="00B039C1"/>
  </w:footnote>
  <w:footnote w:type="continuationSeparator" w:id="0">
    <w:p w14:paraId="16DF8AB3" w14:textId="77777777" w:rsidR="00B039C1" w:rsidRDefault="00B039C1">
      <w:pPr>
        <w:spacing w:after="0" w:line="240" w:lineRule="auto"/>
      </w:pPr>
      <w:r>
        <w:continuationSeparator/>
      </w:r>
    </w:p>
    <w:p w14:paraId="18D8C5A7" w14:textId="77777777" w:rsidR="00B039C1" w:rsidRDefault="00B039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C1"/>
    <w:rsid w:val="000062C3"/>
    <w:rsid w:val="000124FE"/>
    <w:rsid w:val="00034164"/>
    <w:rsid w:val="00041EE9"/>
    <w:rsid w:val="00043419"/>
    <w:rsid w:val="00090E1A"/>
    <w:rsid w:val="000D26B3"/>
    <w:rsid w:val="000E2B53"/>
    <w:rsid w:val="001209C8"/>
    <w:rsid w:val="00122258"/>
    <w:rsid w:val="00162021"/>
    <w:rsid w:val="001642B8"/>
    <w:rsid w:val="001D5ECA"/>
    <w:rsid w:val="00245789"/>
    <w:rsid w:val="002579BF"/>
    <w:rsid w:val="0029543B"/>
    <w:rsid w:val="00295721"/>
    <w:rsid w:val="002B75EB"/>
    <w:rsid w:val="002B7D6B"/>
    <w:rsid w:val="002C54B0"/>
    <w:rsid w:val="00365E53"/>
    <w:rsid w:val="003718C0"/>
    <w:rsid w:val="00376EA8"/>
    <w:rsid w:val="003932B9"/>
    <w:rsid w:val="003B588C"/>
    <w:rsid w:val="003D3BC8"/>
    <w:rsid w:val="0040318D"/>
    <w:rsid w:val="00415372"/>
    <w:rsid w:val="00454E15"/>
    <w:rsid w:val="004659ED"/>
    <w:rsid w:val="004751F2"/>
    <w:rsid w:val="00480F69"/>
    <w:rsid w:val="004C006E"/>
    <w:rsid w:val="004D54D0"/>
    <w:rsid w:val="005065C1"/>
    <w:rsid w:val="00511461"/>
    <w:rsid w:val="00514BE6"/>
    <w:rsid w:val="0054196F"/>
    <w:rsid w:val="005454A6"/>
    <w:rsid w:val="005716F4"/>
    <w:rsid w:val="00584701"/>
    <w:rsid w:val="005A2FE9"/>
    <w:rsid w:val="005B04B9"/>
    <w:rsid w:val="005E50DA"/>
    <w:rsid w:val="005F0B14"/>
    <w:rsid w:val="006247B9"/>
    <w:rsid w:val="00637150"/>
    <w:rsid w:val="0064409D"/>
    <w:rsid w:val="006673D3"/>
    <w:rsid w:val="00672E0E"/>
    <w:rsid w:val="00681D78"/>
    <w:rsid w:val="006E73B5"/>
    <w:rsid w:val="00720E84"/>
    <w:rsid w:val="00734636"/>
    <w:rsid w:val="007462EB"/>
    <w:rsid w:val="007561EF"/>
    <w:rsid w:val="007A7D09"/>
    <w:rsid w:val="007D46CA"/>
    <w:rsid w:val="007F2FC8"/>
    <w:rsid w:val="007F3075"/>
    <w:rsid w:val="007F65CB"/>
    <w:rsid w:val="0082602A"/>
    <w:rsid w:val="00835CE6"/>
    <w:rsid w:val="00840E38"/>
    <w:rsid w:val="008752B4"/>
    <w:rsid w:val="00876143"/>
    <w:rsid w:val="008A2DF8"/>
    <w:rsid w:val="008A3D29"/>
    <w:rsid w:val="008B1DC1"/>
    <w:rsid w:val="008B34D5"/>
    <w:rsid w:val="008C4AB2"/>
    <w:rsid w:val="008C4E04"/>
    <w:rsid w:val="008F7D03"/>
    <w:rsid w:val="00904412"/>
    <w:rsid w:val="00922EB7"/>
    <w:rsid w:val="009320B4"/>
    <w:rsid w:val="009A420E"/>
    <w:rsid w:val="009B1FAA"/>
    <w:rsid w:val="009B601E"/>
    <w:rsid w:val="009C1E9F"/>
    <w:rsid w:val="009D0354"/>
    <w:rsid w:val="009D4D19"/>
    <w:rsid w:val="00A05F0B"/>
    <w:rsid w:val="00A100A7"/>
    <w:rsid w:val="00A33803"/>
    <w:rsid w:val="00A8366F"/>
    <w:rsid w:val="00AA6C3E"/>
    <w:rsid w:val="00B039C1"/>
    <w:rsid w:val="00B15C90"/>
    <w:rsid w:val="00B25FF3"/>
    <w:rsid w:val="00B26114"/>
    <w:rsid w:val="00B31334"/>
    <w:rsid w:val="00B51B41"/>
    <w:rsid w:val="00B60BD2"/>
    <w:rsid w:val="00B61465"/>
    <w:rsid w:val="00B61955"/>
    <w:rsid w:val="00B86FE7"/>
    <w:rsid w:val="00B9748C"/>
    <w:rsid w:val="00BA489C"/>
    <w:rsid w:val="00BA5930"/>
    <w:rsid w:val="00BC5670"/>
    <w:rsid w:val="00BF1A0B"/>
    <w:rsid w:val="00C05D5F"/>
    <w:rsid w:val="00C3214F"/>
    <w:rsid w:val="00C34AC7"/>
    <w:rsid w:val="00C4592E"/>
    <w:rsid w:val="00C46EE4"/>
    <w:rsid w:val="00C73766"/>
    <w:rsid w:val="00C86230"/>
    <w:rsid w:val="00CA2074"/>
    <w:rsid w:val="00CA6BF5"/>
    <w:rsid w:val="00CF0593"/>
    <w:rsid w:val="00D0045D"/>
    <w:rsid w:val="00D15747"/>
    <w:rsid w:val="00D23D1F"/>
    <w:rsid w:val="00D3688B"/>
    <w:rsid w:val="00D63D3E"/>
    <w:rsid w:val="00D65735"/>
    <w:rsid w:val="00D96F25"/>
    <w:rsid w:val="00DD5A20"/>
    <w:rsid w:val="00DE559E"/>
    <w:rsid w:val="00DF1C4E"/>
    <w:rsid w:val="00E0488A"/>
    <w:rsid w:val="00E367E9"/>
    <w:rsid w:val="00E36DEB"/>
    <w:rsid w:val="00E5409B"/>
    <w:rsid w:val="00E6299E"/>
    <w:rsid w:val="00E9357F"/>
    <w:rsid w:val="00E97F2C"/>
    <w:rsid w:val="00EA501B"/>
    <w:rsid w:val="00EA57B4"/>
    <w:rsid w:val="00EC1CA9"/>
    <w:rsid w:val="00F34EC4"/>
    <w:rsid w:val="00F353DC"/>
    <w:rsid w:val="00F45B75"/>
    <w:rsid w:val="00F6522C"/>
    <w:rsid w:val="00F849E4"/>
    <w:rsid w:val="00F87FF8"/>
    <w:rsid w:val="00F93445"/>
    <w:rsid w:val="00FB294C"/>
    <w:rsid w:val="00FB3D58"/>
    <w:rsid w:val="00FE3DE6"/>
    <w:rsid w:val="00F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F5115"/>
  <w15:chartTrackingRefBased/>
  <w15:docId w15:val="{02502CE2-4291-4FD8-B49E-3C639EF2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8B1DC1"/>
    <w:rPr>
      <w:color w:val="9454C3" w:themeColor="hyperlink"/>
      <w:u w:val="single"/>
    </w:rPr>
  </w:style>
  <w:style w:type="character" w:styleId="FollowedHyperlink">
    <w:name w:val="FollowedHyperlink"/>
    <w:basedOn w:val="DefaultParagraphFont"/>
    <w:uiPriority w:val="99"/>
    <w:semiHidden/>
    <w:unhideWhenUsed/>
    <w:rsid w:val="00C3214F"/>
    <w:rPr>
      <w:color w:val="3EBBF0" w:themeColor="followedHyperlink"/>
      <w:u w:val="single"/>
    </w:rPr>
  </w:style>
  <w:style w:type="character" w:styleId="Strong">
    <w:name w:val="Strong"/>
    <w:basedOn w:val="DefaultParagraphFont"/>
    <w:uiPriority w:val="22"/>
    <w:qFormat/>
    <w:rsid w:val="00B31334"/>
    <w:rPr>
      <w:b/>
      <w:bCs/>
    </w:rPr>
  </w:style>
  <w:style w:type="paragraph" w:styleId="BalloonText">
    <w:name w:val="Balloon Text"/>
    <w:basedOn w:val="Normal"/>
    <w:link w:val="BalloonTextChar"/>
    <w:uiPriority w:val="99"/>
    <w:semiHidden/>
    <w:unhideWhenUsed/>
    <w:rsid w:val="00E97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2C"/>
    <w:rPr>
      <w:rFonts w:ascii="Segoe UI" w:hAnsi="Segoe UI" w:cs="Segoe UI"/>
      <w:sz w:val="18"/>
      <w:szCs w:val="18"/>
    </w:rPr>
  </w:style>
  <w:style w:type="character" w:styleId="UnresolvedMention">
    <w:name w:val="Unresolved Mention"/>
    <w:basedOn w:val="DefaultParagraphFont"/>
    <w:uiPriority w:val="99"/>
    <w:semiHidden/>
    <w:unhideWhenUsed/>
    <w:rsid w:val="004659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109">
      <w:bodyDiv w:val="1"/>
      <w:marLeft w:val="0"/>
      <w:marRight w:val="0"/>
      <w:marTop w:val="0"/>
      <w:marBottom w:val="0"/>
      <w:divBdr>
        <w:top w:val="none" w:sz="0" w:space="0" w:color="auto"/>
        <w:left w:val="none" w:sz="0" w:space="0" w:color="auto"/>
        <w:bottom w:val="none" w:sz="0" w:space="0" w:color="auto"/>
        <w:right w:val="none" w:sz="0" w:space="0" w:color="auto"/>
      </w:divBdr>
    </w:div>
    <w:div w:id="351999550">
      <w:bodyDiv w:val="1"/>
      <w:marLeft w:val="0"/>
      <w:marRight w:val="0"/>
      <w:marTop w:val="0"/>
      <w:marBottom w:val="0"/>
      <w:divBdr>
        <w:top w:val="none" w:sz="0" w:space="0" w:color="auto"/>
        <w:left w:val="none" w:sz="0" w:space="0" w:color="auto"/>
        <w:bottom w:val="none" w:sz="0" w:space="0" w:color="auto"/>
        <w:right w:val="none" w:sz="0" w:space="0" w:color="auto"/>
      </w:divBdr>
    </w:div>
    <w:div w:id="514613984">
      <w:bodyDiv w:val="1"/>
      <w:marLeft w:val="0"/>
      <w:marRight w:val="0"/>
      <w:marTop w:val="0"/>
      <w:marBottom w:val="0"/>
      <w:divBdr>
        <w:top w:val="none" w:sz="0" w:space="0" w:color="auto"/>
        <w:left w:val="none" w:sz="0" w:space="0" w:color="auto"/>
        <w:bottom w:val="none" w:sz="0" w:space="0" w:color="auto"/>
        <w:right w:val="none" w:sz="0" w:space="0" w:color="auto"/>
      </w:divBdr>
    </w:div>
    <w:div w:id="877160584">
      <w:bodyDiv w:val="1"/>
      <w:marLeft w:val="0"/>
      <w:marRight w:val="0"/>
      <w:marTop w:val="0"/>
      <w:marBottom w:val="0"/>
      <w:divBdr>
        <w:top w:val="none" w:sz="0" w:space="0" w:color="auto"/>
        <w:left w:val="none" w:sz="0" w:space="0" w:color="auto"/>
        <w:bottom w:val="none" w:sz="0" w:space="0" w:color="auto"/>
        <w:right w:val="none" w:sz="0" w:space="0" w:color="auto"/>
      </w:divBdr>
    </w:div>
    <w:div w:id="938021661">
      <w:bodyDiv w:val="1"/>
      <w:marLeft w:val="0"/>
      <w:marRight w:val="0"/>
      <w:marTop w:val="0"/>
      <w:marBottom w:val="0"/>
      <w:divBdr>
        <w:top w:val="none" w:sz="0" w:space="0" w:color="auto"/>
        <w:left w:val="none" w:sz="0" w:space="0" w:color="auto"/>
        <w:bottom w:val="none" w:sz="0" w:space="0" w:color="auto"/>
        <w:right w:val="none" w:sz="0" w:space="0" w:color="auto"/>
      </w:divBdr>
    </w:div>
    <w:div w:id="1601797710">
      <w:bodyDiv w:val="1"/>
      <w:marLeft w:val="0"/>
      <w:marRight w:val="0"/>
      <w:marTop w:val="0"/>
      <w:marBottom w:val="0"/>
      <w:divBdr>
        <w:top w:val="none" w:sz="0" w:space="0" w:color="auto"/>
        <w:left w:val="none" w:sz="0" w:space="0" w:color="auto"/>
        <w:bottom w:val="none" w:sz="0" w:space="0" w:color="auto"/>
        <w:right w:val="none" w:sz="0" w:space="0" w:color="auto"/>
      </w:divBdr>
    </w:div>
    <w:div w:id="1721593245">
      <w:bodyDiv w:val="1"/>
      <w:marLeft w:val="0"/>
      <w:marRight w:val="0"/>
      <w:marTop w:val="0"/>
      <w:marBottom w:val="0"/>
      <w:divBdr>
        <w:top w:val="none" w:sz="0" w:space="0" w:color="auto"/>
        <w:left w:val="none" w:sz="0" w:space="0" w:color="auto"/>
        <w:bottom w:val="none" w:sz="0" w:space="0" w:color="auto"/>
        <w:right w:val="none" w:sz="0" w:space="0" w:color="auto"/>
      </w:divBdr>
    </w:div>
    <w:div w:id="20087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ffice@hagerstownadventi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issa\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8FFD4E52C4662B31BCF257073C83A"/>
        <w:category>
          <w:name w:val="General"/>
          <w:gallery w:val="placeholder"/>
        </w:category>
        <w:types>
          <w:type w:val="bbPlcHdr"/>
        </w:types>
        <w:behaviors>
          <w:behavior w:val="content"/>
        </w:behaviors>
        <w:guid w:val="{5A2C09AF-CC4B-49A8-BA18-5CA85B6205F4}"/>
      </w:docPartPr>
      <w:docPartBody>
        <w:p w:rsidR="000B533E" w:rsidRDefault="00C556B6">
          <w:pPr>
            <w:pStyle w:val="8788FFD4E52C4662B31BCF257073C83A"/>
          </w:pPr>
          <w:r>
            <w:t>[Contact]</w:t>
          </w:r>
        </w:p>
      </w:docPartBody>
    </w:docPart>
    <w:docPart>
      <w:docPartPr>
        <w:name w:val="13FB8CF4A0E74843BD81F037725DE682"/>
        <w:category>
          <w:name w:val="General"/>
          <w:gallery w:val="placeholder"/>
        </w:category>
        <w:types>
          <w:type w:val="bbPlcHdr"/>
        </w:types>
        <w:behaviors>
          <w:behavior w:val="content"/>
        </w:behaviors>
        <w:guid w:val="{86686857-4188-44D2-990E-123E155E788F}"/>
      </w:docPartPr>
      <w:docPartBody>
        <w:p w:rsidR="000B533E" w:rsidRDefault="00C556B6">
          <w:pPr>
            <w:pStyle w:val="13FB8CF4A0E74843BD81F037725DE682"/>
          </w:pPr>
          <w:r>
            <w:rPr>
              <w:rStyle w:val="PlaceholderText"/>
            </w:rPr>
            <w:t>[Company Phone]</w:t>
          </w:r>
        </w:p>
      </w:docPartBody>
    </w:docPart>
    <w:docPart>
      <w:docPartPr>
        <w:name w:val="45F5DCACE87747E191E57672EA05C851"/>
        <w:category>
          <w:name w:val="General"/>
          <w:gallery w:val="placeholder"/>
        </w:category>
        <w:types>
          <w:type w:val="bbPlcHdr"/>
        </w:types>
        <w:behaviors>
          <w:behavior w:val="content"/>
        </w:behaviors>
        <w:guid w:val="{A25CC4E2-01C8-45F3-81A8-1B29C138994B}"/>
      </w:docPartPr>
      <w:docPartBody>
        <w:p w:rsidR="000B533E" w:rsidRDefault="00C556B6">
          <w:pPr>
            <w:pStyle w:val="45F5DCACE87747E191E57672EA05C851"/>
          </w:pPr>
          <w:r>
            <w:t>[Date]</w:t>
          </w:r>
        </w:p>
      </w:docPartBody>
    </w:docPart>
    <w:docPart>
      <w:docPartPr>
        <w:name w:val="096A42CC3C1A4D9AA89ED89C3B9EE6E2"/>
        <w:category>
          <w:name w:val="General"/>
          <w:gallery w:val="placeholder"/>
        </w:category>
        <w:types>
          <w:type w:val="bbPlcHdr"/>
        </w:types>
        <w:behaviors>
          <w:behavior w:val="content"/>
        </w:behaviors>
        <w:guid w:val="{B24D1727-EC2E-409F-8409-B5E643C9424D}"/>
      </w:docPartPr>
      <w:docPartBody>
        <w:p w:rsidR="000B533E" w:rsidRDefault="00C556B6">
          <w:pPr>
            <w:pStyle w:val="096A42CC3C1A4D9AA89ED89C3B9EE6E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B6"/>
    <w:rsid w:val="0007157B"/>
    <w:rsid w:val="000B533E"/>
    <w:rsid w:val="00202E04"/>
    <w:rsid w:val="00205688"/>
    <w:rsid w:val="002677B7"/>
    <w:rsid w:val="004D35D6"/>
    <w:rsid w:val="005073E0"/>
    <w:rsid w:val="006E2CED"/>
    <w:rsid w:val="00772416"/>
    <w:rsid w:val="0088408B"/>
    <w:rsid w:val="00A26ACD"/>
    <w:rsid w:val="00A531E6"/>
    <w:rsid w:val="00AD03DE"/>
    <w:rsid w:val="00AD34A7"/>
    <w:rsid w:val="00BA39B7"/>
    <w:rsid w:val="00C556B6"/>
    <w:rsid w:val="00C760DF"/>
    <w:rsid w:val="00E77B61"/>
    <w:rsid w:val="00F16E03"/>
    <w:rsid w:val="00F64605"/>
    <w:rsid w:val="00FA2C45"/>
    <w:rsid w:val="00FA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88FFD4E52C4662B31BCF257073C83A">
    <w:name w:val="8788FFD4E52C4662B31BCF257073C83A"/>
  </w:style>
  <w:style w:type="character" w:styleId="PlaceholderText">
    <w:name w:val="Placeholder Text"/>
    <w:basedOn w:val="DefaultParagraphFont"/>
    <w:uiPriority w:val="99"/>
    <w:semiHidden/>
    <w:rPr>
      <w:color w:val="808080"/>
    </w:rPr>
  </w:style>
  <w:style w:type="paragraph" w:customStyle="1" w:styleId="13FB8CF4A0E74843BD81F037725DE682">
    <w:name w:val="13FB8CF4A0E74843BD81F037725DE682"/>
  </w:style>
  <w:style w:type="paragraph" w:customStyle="1" w:styleId="45F5DCACE87747E191E57672EA05C851">
    <w:name w:val="45F5DCACE87747E191E57672EA05C851"/>
  </w:style>
  <w:style w:type="paragraph" w:customStyle="1" w:styleId="096A42CC3C1A4D9AA89ED89C3B9EE6E2">
    <w:name w:val="096A42CC3C1A4D9AA89ED89C3B9EE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2022-07-28T00:00:00</PublishDate>
  <Abstract/>
  <CompanyAddress/>
  <CompanyPhone>301-733-4411</CompanyPhone>
  <CompanyFax/>
  <CompanyEmail>betsy@visithagerstown.com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A4770-AEF5-4318-8899-2DE8070340C4}">
  <ds:schemaRefs>
    <ds:schemaRef ds:uri="http://schemas.openxmlformats.org/officeDocument/2006/bibliography"/>
  </ds:schemaRefs>
</ds:datastoreItem>
</file>

<file path=customXml/itemProps3.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13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Prosser, Hagerstown Seventh Day Adventist Church</dc:creator>
  <cp:keywords/>
  <cp:lastModifiedBy>Betsy DeVore</cp:lastModifiedBy>
  <cp:revision>5</cp:revision>
  <dcterms:created xsi:type="dcterms:W3CDTF">2022-07-28T19:17:00Z</dcterms:created>
  <dcterms:modified xsi:type="dcterms:W3CDTF">2022-07-28T21:00:00Z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